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南昌大学人文学院汉语言文字学专业</w:t>
      </w: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人文学院办学历史悠久，文化积淀厚重。现有中国语言文学、中国史、哲学3个一级学科硕士学位授权点和档案学二级学科硕士点。人文学院贯彻“人为本、德为先、学为上”的育人理念，把立德树人作为根本使命。注重学生专业理论知识、思维能力、创新能力和健全人格的培养。</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汉语言文字学是研究汉民族语言文字的历史、现状及其内在规律的一门学科。研究汉语发展的历史，它的起源，它的兴盛与发展，也就是研究汉民族和汉民族文化的起源、发展和未来。</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为适应社会发展和经济建设的需要，提高教育、科技、管理等方面专业人员的素质，多渠道地促进汉语言文字学专业人才培养，经国务院学位委员会批准，特在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地区开展以研究生毕业汉语言文字学专业同等学力申请硕士学位招生及培养工作。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本专业培养掌握本专业的基础知识以及新闻、历史、哲学、艺术等学科的相关知识，具有文学修养和鉴赏能力以及较强的写作能力，了解我国关于语言文字和文学艺术的方针、政策和法规，了解本学科的历史和现状，有独立从事汉语言文字学或相近学科的教学、科研或文化工作的能力。</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【学费性价比高】南昌大学人文学院同等学力申硕费用低于同类高等院校1-2万元；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4"/>
        <w:tblW w:w="8180" w:type="dxa"/>
        <w:tblInd w:w="0" w:type="dxa"/>
        <w:tblLayout w:type="fixed"/>
        <w:tblCellMar>
          <w:top w:w="15" w:type="dxa"/>
          <w:left w:w="15" w:type="dxa"/>
          <w:bottom w:w="15" w:type="dxa"/>
          <w:right w:w="15" w:type="dxa"/>
        </w:tblCellMar>
      </w:tblPr>
      <w:tblGrid>
        <w:gridCol w:w="1839"/>
        <w:gridCol w:w="3001"/>
        <w:gridCol w:w="3340"/>
      </w:tblGrid>
      <w:tr>
        <w:tblPrEx>
          <w:tblLayout w:type="fixed"/>
          <w:tblCellMar>
            <w:top w:w="15" w:type="dxa"/>
            <w:left w:w="15" w:type="dxa"/>
            <w:bottom w:w="15" w:type="dxa"/>
            <w:right w:w="15" w:type="dxa"/>
          </w:tblCellMar>
        </w:tblPrEx>
        <w:trPr>
          <w:trHeight w:val="641" w:hRule="atLeast"/>
        </w:trPr>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课程类别</w:t>
            </w:r>
          </w:p>
        </w:tc>
        <w:tc>
          <w:tcPr>
            <w:tcW w:w="6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课程名称</w:t>
            </w:r>
          </w:p>
        </w:tc>
      </w:tr>
      <w:tr>
        <w:tblPrEx>
          <w:tblLayout w:type="fixed"/>
          <w:tblCellMar>
            <w:top w:w="15" w:type="dxa"/>
            <w:left w:w="15" w:type="dxa"/>
            <w:bottom w:w="15" w:type="dxa"/>
            <w:right w:w="15" w:type="dxa"/>
          </w:tblCellMar>
        </w:tblPrEx>
        <w:trPr>
          <w:trHeight w:val="519" w:hRule="atLeast"/>
        </w:trPr>
        <w:tc>
          <w:tcPr>
            <w:tcW w:w="1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公共基础课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英语（上）</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英语（下）</w:t>
            </w:r>
          </w:p>
        </w:tc>
      </w:tr>
      <w:tr>
        <w:tblPrEx>
          <w:tblLayout w:type="fixed"/>
          <w:tblCellMar>
            <w:top w:w="15" w:type="dxa"/>
            <w:left w:w="15" w:type="dxa"/>
            <w:bottom w:w="15" w:type="dxa"/>
            <w:right w:w="15" w:type="dxa"/>
          </w:tblCellMar>
        </w:tblPrEx>
        <w:trPr>
          <w:trHeight w:val="628" w:hRule="atLeast"/>
        </w:trPr>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自然辩证法概论</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中国特色社会主义理论与实践研究</w:t>
            </w:r>
          </w:p>
        </w:tc>
      </w:tr>
      <w:tr>
        <w:tblPrEx>
          <w:tblLayout w:type="fixed"/>
          <w:tblCellMar>
            <w:top w:w="15" w:type="dxa"/>
            <w:left w:w="15" w:type="dxa"/>
            <w:bottom w:w="15" w:type="dxa"/>
            <w:right w:w="15" w:type="dxa"/>
          </w:tblCellMar>
        </w:tblPrEx>
        <w:trPr>
          <w:trHeight w:val="519" w:hRule="atLeast"/>
        </w:trPr>
        <w:tc>
          <w:tcPr>
            <w:tcW w:w="1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专业核心课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现代语言学流派</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句法理论</w:t>
            </w:r>
          </w:p>
        </w:tc>
      </w:tr>
      <w:tr>
        <w:tblPrEx>
          <w:tblLayout w:type="fixed"/>
          <w:tblCellMar>
            <w:top w:w="15" w:type="dxa"/>
            <w:left w:w="15" w:type="dxa"/>
            <w:bottom w:w="15" w:type="dxa"/>
            <w:right w:w="15" w:type="dxa"/>
          </w:tblCellMar>
        </w:tblPrEx>
        <w:trPr>
          <w:trHeight w:val="519" w:hRule="atLeast"/>
        </w:trPr>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音韵学</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应用语言学</w:t>
            </w:r>
          </w:p>
        </w:tc>
      </w:tr>
      <w:tr>
        <w:tblPrEx>
          <w:tblLayout w:type="fixed"/>
          <w:tblCellMar>
            <w:top w:w="15" w:type="dxa"/>
            <w:left w:w="15" w:type="dxa"/>
            <w:bottom w:w="15" w:type="dxa"/>
            <w:right w:w="15" w:type="dxa"/>
          </w:tblCellMar>
        </w:tblPrEx>
        <w:trPr>
          <w:trHeight w:val="519" w:hRule="atLeast"/>
        </w:trPr>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汉语方言与方言调查</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汉语方言语法调查与研究</w:t>
            </w:r>
          </w:p>
        </w:tc>
      </w:tr>
      <w:tr>
        <w:tblPrEx>
          <w:tblLayout w:type="fixed"/>
          <w:tblCellMar>
            <w:top w:w="15" w:type="dxa"/>
            <w:left w:w="15" w:type="dxa"/>
            <w:bottom w:w="15" w:type="dxa"/>
            <w:right w:w="15" w:type="dxa"/>
          </w:tblCellMar>
        </w:tblPrEx>
        <w:trPr>
          <w:trHeight w:val="628" w:hRule="atLeast"/>
        </w:trPr>
        <w:tc>
          <w:tcPr>
            <w:tcW w:w="1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选修课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现代汉语研究与对外汉语教学</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近代汉语语法研究专题</w:t>
            </w:r>
          </w:p>
        </w:tc>
      </w:tr>
      <w:tr>
        <w:tblPrEx>
          <w:tblLayout w:type="fixed"/>
          <w:tblCellMar>
            <w:top w:w="15" w:type="dxa"/>
            <w:left w:w="15" w:type="dxa"/>
            <w:bottom w:w="15" w:type="dxa"/>
            <w:right w:w="15" w:type="dxa"/>
          </w:tblCellMar>
        </w:tblPrEx>
        <w:trPr>
          <w:trHeight w:val="519" w:hRule="atLeast"/>
        </w:trPr>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汉语语音史</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汉语方言研究方法与实践</w:t>
            </w:r>
          </w:p>
        </w:tc>
      </w:tr>
      <w:tr>
        <w:tblPrEx>
          <w:tblLayout w:type="fixed"/>
          <w:tblCellMar>
            <w:top w:w="15" w:type="dxa"/>
            <w:left w:w="15" w:type="dxa"/>
            <w:bottom w:w="15" w:type="dxa"/>
            <w:right w:w="15" w:type="dxa"/>
          </w:tblCellMar>
        </w:tblPrEx>
        <w:trPr>
          <w:trHeight w:val="519" w:hRule="atLeast"/>
        </w:trPr>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对外汉语教学理论与方法</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社会语言学</w:t>
            </w:r>
          </w:p>
        </w:tc>
      </w:tr>
      <w:tr>
        <w:tblPrEx>
          <w:tblLayout w:type="fixed"/>
          <w:tblCellMar>
            <w:top w:w="15" w:type="dxa"/>
            <w:left w:w="15" w:type="dxa"/>
            <w:bottom w:w="15" w:type="dxa"/>
            <w:right w:w="15" w:type="dxa"/>
          </w:tblCellMar>
        </w:tblPrEx>
        <w:trPr>
          <w:trHeight w:val="538" w:hRule="atLeast"/>
        </w:trPr>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语言类型学</w:t>
            </w:r>
          </w:p>
        </w:tc>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现代汉语语法研究</w:t>
            </w: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hint="eastAsia" w:ascii="宋体" w:hAnsi="宋体" w:eastAsia="宋体" w:cs="宋体"/>
          <w:szCs w:val="21"/>
          <w:lang w:eastAsia="zh-CN"/>
        </w:rPr>
      </w:pPr>
      <w:r>
        <w:rPr>
          <w:rFonts w:hint="eastAsia" w:ascii="宋体" w:hAnsi="宋体" w:eastAsia="宋体" w:cs="宋体"/>
          <w:b/>
          <w:bCs/>
          <w:szCs w:val="21"/>
        </w:rPr>
        <w:t>十、</w:t>
      </w:r>
      <w:r>
        <w:rPr>
          <w:rFonts w:hint="eastAsia" w:ascii="宋体" w:hAnsi="宋体" w:eastAsia="宋体" w:cs="宋体"/>
          <w:b/>
          <w:bCs/>
          <w:szCs w:val="21"/>
          <w:lang w:eastAsia="zh-CN"/>
        </w:rPr>
        <w:t>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default" w:ascii="宋体" w:hAnsi="宋体" w:eastAsia="宋体" w:cs="宋体"/>
          <w:szCs w:val="21"/>
          <w:lang w:val="en-US" w:eastAsia="zh-CN"/>
        </w:rPr>
      </w:pPr>
      <w:bookmarkStart w:id="0" w:name="_GoBack"/>
      <w:bookmarkEnd w:id="0"/>
    </w:p>
    <w:p>
      <w:pPr>
        <w:spacing w:line="360" w:lineRule="auto"/>
        <w:ind w:firstLine="420" w:firstLineChars="200"/>
        <w:jc w:val="left"/>
        <w:rPr>
          <w:rFonts w:hint="eastAsia"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35C53"/>
    <w:rsid w:val="0007096E"/>
    <w:rsid w:val="00133275"/>
    <w:rsid w:val="00136263"/>
    <w:rsid w:val="001B3E26"/>
    <w:rsid w:val="001C2994"/>
    <w:rsid w:val="001F6885"/>
    <w:rsid w:val="001F7EBA"/>
    <w:rsid w:val="00234EBB"/>
    <w:rsid w:val="002825D4"/>
    <w:rsid w:val="00295E46"/>
    <w:rsid w:val="003425EB"/>
    <w:rsid w:val="00394617"/>
    <w:rsid w:val="003B711E"/>
    <w:rsid w:val="004A14EE"/>
    <w:rsid w:val="004D6A90"/>
    <w:rsid w:val="004E241E"/>
    <w:rsid w:val="005E0C6E"/>
    <w:rsid w:val="005E6CB2"/>
    <w:rsid w:val="00671666"/>
    <w:rsid w:val="006A5221"/>
    <w:rsid w:val="006F281F"/>
    <w:rsid w:val="007102F3"/>
    <w:rsid w:val="007A5C1F"/>
    <w:rsid w:val="008042F2"/>
    <w:rsid w:val="00814762"/>
    <w:rsid w:val="00884C1A"/>
    <w:rsid w:val="008B24C9"/>
    <w:rsid w:val="008D118B"/>
    <w:rsid w:val="008F761F"/>
    <w:rsid w:val="009D5458"/>
    <w:rsid w:val="009E37C9"/>
    <w:rsid w:val="009F4F2E"/>
    <w:rsid w:val="00A6393D"/>
    <w:rsid w:val="00B711C0"/>
    <w:rsid w:val="00B72854"/>
    <w:rsid w:val="00B8623F"/>
    <w:rsid w:val="00B94731"/>
    <w:rsid w:val="00D6333E"/>
    <w:rsid w:val="00D92346"/>
    <w:rsid w:val="00DC3D1B"/>
    <w:rsid w:val="00E415EC"/>
    <w:rsid w:val="00EB4472"/>
    <w:rsid w:val="00EF33F6"/>
    <w:rsid w:val="19EB5C16"/>
    <w:rsid w:val="25594FAB"/>
    <w:rsid w:val="2D650101"/>
    <w:rsid w:val="2F3D7067"/>
    <w:rsid w:val="45A70E49"/>
    <w:rsid w:val="5499793B"/>
    <w:rsid w:val="62046F40"/>
    <w:rsid w:val="667E7C12"/>
    <w:rsid w:val="67542023"/>
    <w:rsid w:val="6D535020"/>
    <w:rsid w:val="77E137FD"/>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3</Pages>
  <Words>240</Words>
  <Characters>1370</Characters>
  <Lines>11</Lines>
  <Paragraphs>3</Paragraphs>
  <TotalTime>0</TotalTime>
  <ScaleCrop>false</ScaleCrop>
  <LinksUpToDate>false</LinksUpToDate>
  <CharactersWithSpaces>1607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2019-04-02T03:24:50Z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