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南昌大学人文学院语言学及应用语言学专业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语言学及应用语言学是中国语言文学下设的二级学科之一。它是研究人类语言的基础理论及其应用的学科。此专业以中国境内语言为研究重点，分析、归纳人类语言的发展和内在规律。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为适应社会发展和经济建设的需要，提高教育、科技、管理等方面专业人员的素质，多渠道地促进语言学及应用语言学专业人才培养，经国务院学位委员会批准，特在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地区开展以研究生毕业语言学及应用语言学专业同等学力申请硕士学位招生及培养工作。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1、本专业主要培养掌握语言学与应用语言学方面的基础知识，具有较丰富的语言理论、语言类型、语言应用、语言教学、语言学史等方面的知识和良好的口头、文字表达技能的高级专门人才；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2、学员能并能够在对外汉语教学机构、高校和科研单位从事教学和研发工作，也能够在报社、出版社、各企业单位等从事文字编辑、网络编辑的工作。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140" w:type="dxa"/>
        <w:tblInd w:w="0" w:type="dxa"/>
        <w:tblLayout w:type="fixed"/>
        <w:tblCellMar>
          <w:top w:w="15" w:type="dxa"/>
          <w:left w:w="15" w:type="dxa"/>
          <w:bottom w:w="15" w:type="dxa"/>
          <w:right w:w="15" w:type="dxa"/>
        </w:tblCellMar>
      </w:tblPr>
      <w:tblGrid>
        <w:gridCol w:w="1925"/>
        <w:gridCol w:w="2633"/>
        <w:gridCol w:w="3582"/>
      </w:tblGrid>
      <w:tr>
        <w:tblPrEx>
          <w:tblLayout w:type="fixed"/>
          <w:tblCellMar>
            <w:top w:w="15" w:type="dxa"/>
            <w:left w:w="15" w:type="dxa"/>
            <w:bottom w:w="15" w:type="dxa"/>
            <w:right w:w="15" w:type="dxa"/>
          </w:tblCellMar>
        </w:tblPrEx>
        <w:trPr>
          <w:trHeight w:val="497" w:hRule="atLeast"/>
        </w:trPr>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课程类别</w:t>
            </w:r>
          </w:p>
        </w:tc>
        <w:tc>
          <w:tcPr>
            <w:tcW w:w="6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课程名称</w:t>
            </w:r>
          </w:p>
        </w:tc>
      </w:tr>
      <w:tr>
        <w:tblPrEx>
          <w:tblLayout w:type="fixed"/>
          <w:tblCellMar>
            <w:top w:w="15" w:type="dxa"/>
            <w:left w:w="15" w:type="dxa"/>
            <w:bottom w:w="15" w:type="dxa"/>
            <w:right w:w="15" w:type="dxa"/>
          </w:tblCellMar>
        </w:tblPrEx>
        <w:trPr>
          <w:trHeight w:val="497" w:hRule="atLeast"/>
        </w:trPr>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497"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497" w:hRule="atLeast"/>
        </w:trPr>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现代语言学流派</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句法理论</w:t>
            </w:r>
          </w:p>
        </w:tc>
      </w:tr>
      <w:tr>
        <w:tblPrEx>
          <w:tblLayout w:type="fixed"/>
          <w:tblCellMar>
            <w:top w:w="15" w:type="dxa"/>
            <w:left w:w="15" w:type="dxa"/>
            <w:bottom w:w="15" w:type="dxa"/>
            <w:right w:w="15" w:type="dxa"/>
          </w:tblCellMar>
        </w:tblPrEx>
        <w:trPr>
          <w:trHeight w:val="497"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应用语言学</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汉语方言与方言调查</w:t>
            </w:r>
          </w:p>
        </w:tc>
      </w:tr>
      <w:tr>
        <w:tblPrEx>
          <w:tblLayout w:type="fixed"/>
          <w:tblCellMar>
            <w:top w:w="15" w:type="dxa"/>
            <w:left w:w="15" w:type="dxa"/>
            <w:bottom w:w="15" w:type="dxa"/>
            <w:right w:w="15" w:type="dxa"/>
          </w:tblCellMar>
        </w:tblPrEx>
        <w:trPr>
          <w:trHeight w:val="497"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汉语方言语法调查与研究</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对外汉语教学理论与方法</w:t>
            </w:r>
          </w:p>
        </w:tc>
      </w:tr>
      <w:tr>
        <w:tblPrEx>
          <w:tblLayout w:type="fixed"/>
          <w:tblCellMar>
            <w:top w:w="15" w:type="dxa"/>
            <w:left w:w="15" w:type="dxa"/>
            <w:bottom w:w="15" w:type="dxa"/>
            <w:right w:w="15" w:type="dxa"/>
          </w:tblCellMar>
        </w:tblPrEx>
        <w:trPr>
          <w:trHeight w:val="497" w:hRule="atLeast"/>
        </w:trPr>
        <w:tc>
          <w:tcPr>
            <w:tcW w:w="1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音韵学</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现代汉语研究与对外汉语教学</w:t>
            </w:r>
          </w:p>
        </w:tc>
      </w:tr>
      <w:tr>
        <w:tblPrEx>
          <w:tblLayout w:type="fixed"/>
          <w:tblCellMar>
            <w:top w:w="15" w:type="dxa"/>
            <w:left w:w="15" w:type="dxa"/>
            <w:bottom w:w="15" w:type="dxa"/>
            <w:right w:w="15" w:type="dxa"/>
          </w:tblCellMar>
        </w:tblPrEx>
        <w:trPr>
          <w:trHeight w:val="497"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近代汉语语法研究专题</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汉语语音史</w:t>
            </w:r>
          </w:p>
        </w:tc>
      </w:tr>
      <w:tr>
        <w:tblPrEx>
          <w:tblLayout w:type="fixed"/>
          <w:tblCellMar>
            <w:top w:w="15" w:type="dxa"/>
            <w:left w:w="15" w:type="dxa"/>
            <w:bottom w:w="15" w:type="dxa"/>
            <w:right w:w="15" w:type="dxa"/>
          </w:tblCellMar>
        </w:tblPrEx>
        <w:trPr>
          <w:trHeight w:val="497"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现代汉语语法研究</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汉语方言研究方法与实践</w:t>
            </w:r>
          </w:p>
        </w:tc>
      </w:tr>
      <w:tr>
        <w:tblPrEx>
          <w:tblLayout w:type="fixed"/>
          <w:tblCellMar>
            <w:top w:w="15" w:type="dxa"/>
            <w:left w:w="15" w:type="dxa"/>
            <w:bottom w:w="15" w:type="dxa"/>
            <w:right w:w="15" w:type="dxa"/>
          </w:tblCellMar>
        </w:tblPrEx>
        <w:trPr>
          <w:trHeight w:val="506" w:hRule="atLeast"/>
        </w:trPr>
        <w:tc>
          <w:tcPr>
            <w:tcW w:w="1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语言类型学</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社会语言学</w:t>
            </w:r>
          </w:p>
        </w:tc>
      </w:tr>
    </w:tbl>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35C53"/>
    <w:rsid w:val="0007096E"/>
    <w:rsid w:val="000920E6"/>
    <w:rsid w:val="000C1D79"/>
    <w:rsid w:val="000E1EB1"/>
    <w:rsid w:val="00136263"/>
    <w:rsid w:val="001B3E26"/>
    <w:rsid w:val="001C2994"/>
    <w:rsid w:val="001D3441"/>
    <w:rsid w:val="001F6885"/>
    <w:rsid w:val="001F7EBA"/>
    <w:rsid w:val="0022089C"/>
    <w:rsid w:val="00234EBB"/>
    <w:rsid w:val="00286C79"/>
    <w:rsid w:val="002D4986"/>
    <w:rsid w:val="003425EB"/>
    <w:rsid w:val="00345B3F"/>
    <w:rsid w:val="003852FF"/>
    <w:rsid w:val="003C308E"/>
    <w:rsid w:val="00414C68"/>
    <w:rsid w:val="0043526A"/>
    <w:rsid w:val="00487BF6"/>
    <w:rsid w:val="004A14EE"/>
    <w:rsid w:val="004A2A04"/>
    <w:rsid w:val="004B1FE6"/>
    <w:rsid w:val="004B6EBF"/>
    <w:rsid w:val="004E241E"/>
    <w:rsid w:val="00557CDE"/>
    <w:rsid w:val="005E0C6E"/>
    <w:rsid w:val="005F6D84"/>
    <w:rsid w:val="00647949"/>
    <w:rsid w:val="00671666"/>
    <w:rsid w:val="006A5221"/>
    <w:rsid w:val="006D2480"/>
    <w:rsid w:val="006F281F"/>
    <w:rsid w:val="007102F3"/>
    <w:rsid w:val="00756B99"/>
    <w:rsid w:val="00884C1A"/>
    <w:rsid w:val="008D118B"/>
    <w:rsid w:val="009F4F2E"/>
    <w:rsid w:val="00A6393D"/>
    <w:rsid w:val="00AB2358"/>
    <w:rsid w:val="00AD591B"/>
    <w:rsid w:val="00B711C0"/>
    <w:rsid w:val="00B72854"/>
    <w:rsid w:val="00B94202"/>
    <w:rsid w:val="00B94731"/>
    <w:rsid w:val="00B961F7"/>
    <w:rsid w:val="00D6333E"/>
    <w:rsid w:val="00D82B0C"/>
    <w:rsid w:val="00DC1ED1"/>
    <w:rsid w:val="00DC3D1B"/>
    <w:rsid w:val="00DD0C27"/>
    <w:rsid w:val="00DE7332"/>
    <w:rsid w:val="00E00AE7"/>
    <w:rsid w:val="00E97718"/>
    <w:rsid w:val="00EB4472"/>
    <w:rsid w:val="00ED563D"/>
    <w:rsid w:val="00EF33F6"/>
    <w:rsid w:val="00F31818"/>
    <w:rsid w:val="00F9327C"/>
    <w:rsid w:val="00FE33B7"/>
    <w:rsid w:val="00FE47D2"/>
    <w:rsid w:val="1B5A1B29"/>
    <w:rsid w:val="20F34591"/>
    <w:rsid w:val="2D650101"/>
    <w:rsid w:val="2F3D7067"/>
    <w:rsid w:val="45A70E49"/>
    <w:rsid w:val="5499793B"/>
    <w:rsid w:val="61384A7E"/>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245</Words>
  <Characters>1401</Characters>
  <Lines>11</Lines>
  <Paragraphs>3</Paragraphs>
  <TotalTime>0</TotalTime>
  <ScaleCrop>false</ScaleCrop>
  <LinksUpToDate>false</LinksUpToDate>
  <CharactersWithSpaces>1643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2019-04-02T03:31:41Z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